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FBAD" w14:textId="44909306" w:rsidR="008C7480" w:rsidRDefault="008C7480" w:rsidP="00AE0572">
      <w:pPr>
        <w:ind w:left="-567" w:right="-227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 xml:space="preserve">       </w:t>
      </w:r>
      <w:r w:rsidRPr="008C7480">
        <w:rPr>
          <w:rFonts w:asciiTheme="minorHAnsi" w:hAnsiTheme="minorHAnsi" w:cstheme="minorHAnsi"/>
          <w:sz w:val="36"/>
          <w:szCs w:val="36"/>
          <w:u w:val="single"/>
        </w:rPr>
        <w:t>Justificació de la subvenció</w:t>
      </w:r>
      <w:r>
        <w:rPr>
          <w:rFonts w:asciiTheme="minorHAnsi" w:hAnsiTheme="minorHAnsi" w:cstheme="minorHAnsi"/>
          <w:sz w:val="36"/>
          <w:szCs w:val="36"/>
          <w:u w:val="single"/>
        </w:rPr>
        <w:t>_______________________________</w:t>
      </w:r>
    </w:p>
    <w:p w14:paraId="79652AB0" w14:textId="77777777" w:rsidR="00AE0572" w:rsidRPr="00AE0572" w:rsidRDefault="00AE0572" w:rsidP="00AE0572">
      <w:pPr>
        <w:ind w:left="-567" w:right="-227"/>
        <w:rPr>
          <w:rFonts w:asciiTheme="minorHAnsi" w:hAnsiTheme="minorHAnsi" w:cstheme="minorHAnsi"/>
          <w:sz w:val="36"/>
          <w:szCs w:val="36"/>
          <w:u w:val="single"/>
        </w:rPr>
      </w:pPr>
    </w:p>
    <w:p w14:paraId="7DADE2E7" w14:textId="5B250B3A" w:rsidR="008C7480" w:rsidRDefault="008C7480" w:rsidP="008C7480">
      <w:pPr>
        <w:ind w:left="-567" w:right="-227"/>
        <w:rPr>
          <w:rFonts w:asciiTheme="minorHAnsi" w:hAnsiTheme="minorHAnsi" w:cstheme="minorHAnsi"/>
          <w:sz w:val="22"/>
          <w:szCs w:val="22"/>
        </w:rPr>
      </w:pPr>
      <w:r w:rsidRPr="008C7480">
        <w:rPr>
          <w:rFonts w:asciiTheme="minorHAnsi" w:hAnsiTheme="minorHAnsi" w:cstheme="minorHAnsi"/>
          <w:sz w:val="22"/>
          <w:szCs w:val="22"/>
        </w:rPr>
        <w:t>Dades de l’entitat</w:t>
      </w:r>
    </w:p>
    <w:tbl>
      <w:tblPr>
        <w:tblStyle w:val="Tablaconcuadrcula"/>
        <w:tblW w:w="10085" w:type="dxa"/>
        <w:tblInd w:w="-567" w:type="dxa"/>
        <w:tblLook w:val="04A0" w:firstRow="1" w:lastRow="0" w:firstColumn="1" w:lastColumn="0" w:noHBand="0" w:noVBand="1"/>
      </w:tblPr>
      <w:tblGrid>
        <w:gridCol w:w="10085"/>
      </w:tblGrid>
      <w:tr w:rsidR="008C7480" w14:paraId="48483522" w14:textId="77777777" w:rsidTr="008C7480">
        <w:trPr>
          <w:trHeight w:val="275"/>
        </w:trPr>
        <w:tc>
          <w:tcPr>
            <w:tcW w:w="10085" w:type="dxa"/>
          </w:tcPr>
          <w:p w14:paraId="73BA2C73" w14:textId="0BC4BDE2" w:rsidR="008C7480" w:rsidRDefault="008C7480" w:rsidP="008C7480">
            <w:pPr>
              <w:ind w:right="-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entitat/associació _______________________________________________  NIF ___________________</w:t>
            </w:r>
          </w:p>
        </w:tc>
      </w:tr>
    </w:tbl>
    <w:p w14:paraId="372C83FE" w14:textId="77777777" w:rsidR="008C7480" w:rsidRPr="008C7480" w:rsidRDefault="008C7480" w:rsidP="00AE0572">
      <w:pPr>
        <w:ind w:left="-567" w:right="-227"/>
        <w:rPr>
          <w:rFonts w:asciiTheme="minorHAnsi" w:hAnsiTheme="minorHAnsi" w:cstheme="minorHAnsi"/>
          <w:sz w:val="22"/>
          <w:szCs w:val="22"/>
        </w:rPr>
      </w:pPr>
    </w:p>
    <w:p w14:paraId="701A422E" w14:textId="77777777" w:rsidR="00CF7602" w:rsidRDefault="008C7480" w:rsidP="00AE0572">
      <w:pPr>
        <w:ind w:left="-567" w:right="-227"/>
        <w:jc w:val="both"/>
        <w:rPr>
          <w:rFonts w:asciiTheme="minorHAnsi" w:hAnsiTheme="minorHAnsi" w:cstheme="minorHAnsi"/>
          <w:sz w:val="22"/>
          <w:szCs w:val="22"/>
        </w:rPr>
      </w:pPr>
      <w:r w:rsidRPr="008C7480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o, ________________________________________________________   amb DNI ________________________,</w:t>
      </w:r>
    </w:p>
    <w:p w14:paraId="19D7C52D" w14:textId="799569E8" w:rsidR="00CF7602" w:rsidRDefault="00CF7602" w:rsidP="00AE0572">
      <w:pPr>
        <w:ind w:left="-567" w:right="-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 a representant de l’entitat, amb el càrrec de – president/a   - secretari/ària</w:t>
      </w:r>
    </w:p>
    <w:p w14:paraId="740CDE51" w14:textId="77777777" w:rsidR="00AE0572" w:rsidRDefault="00AE0572" w:rsidP="00AE0572">
      <w:pPr>
        <w:ind w:left="-567"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7AE137CF" w14:textId="5F985F52" w:rsidR="00CF7602" w:rsidRPr="00AE0572" w:rsidRDefault="00CF7602" w:rsidP="00AE0572">
      <w:pPr>
        <w:spacing w:line="276" w:lineRule="auto"/>
        <w:ind w:left="-567" w:right="-2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0572">
        <w:rPr>
          <w:rFonts w:asciiTheme="minorHAnsi" w:hAnsiTheme="minorHAnsi" w:cstheme="minorHAnsi"/>
          <w:b/>
          <w:bCs/>
          <w:sz w:val="22"/>
          <w:szCs w:val="22"/>
        </w:rPr>
        <w:t>CERTIFICO:</w:t>
      </w:r>
    </w:p>
    <w:p w14:paraId="4E810DB1" w14:textId="77777777" w:rsidR="00CF7602" w:rsidRDefault="00CF7602" w:rsidP="00AE0572">
      <w:pPr>
        <w:pStyle w:val="Prrafodelista"/>
        <w:numPr>
          <w:ilvl w:val="0"/>
          <w:numId w:val="16"/>
        </w:num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l’Ajuntament de Miralcamp ens va atorgar una subvenció per un import de _____________________ €</w:t>
      </w:r>
    </w:p>
    <w:p w14:paraId="3421ECBC" w14:textId="77777777" w:rsidR="00CF7602" w:rsidRDefault="00CF7602" w:rsidP="00AE0572">
      <w:pPr>
        <w:pStyle w:val="Prrafodelista"/>
        <w:numPr>
          <w:ilvl w:val="0"/>
          <w:numId w:val="16"/>
        </w:num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 la nostra entitat ha realitzat les activitats derivades de l’objecte de la subvenció.</w:t>
      </w:r>
    </w:p>
    <w:p w14:paraId="74B9E67C" w14:textId="6BA62B00" w:rsidR="00972C09" w:rsidRDefault="00CF7602" w:rsidP="00AE0572">
      <w:pPr>
        <w:pStyle w:val="Prrafodelista"/>
        <w:numPr>
          <w:ilvl w:val="0"/>
          <w:numId w:val="16"/>
        </w:num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les activitats subvencionades han presentat suposat el detall de despeses i ingressos següent. Podeu presentar un document a banda i en cas que la subvenció sigui per al finançament de les despeses </w:t>
      </w:r>
      <w:r w:rsidR="008C7480" w:rsidRPr="00CF76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funcionament general de l’entitat, podeu aportar el conjunt de comptes i despeses anual de l’entitat.</w:t>
      </w:r>
    </w:p>
    <w:p w14:paraId="60CCA20C" w14:textId="560EA1D6" w:rsidR="00CF7602" w:rsidRDefault="00CF7602" w:rsidP="00CF7602">
      <w:pPr>
        <w:spacing w:line="276" w:lineRule="auto"/>
        <w:ind w:left="-567" w:right="-22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310" w:type="dxa"/>
        <w:tblInd w:w="-567" w:type="dxa"/>
        <w:tblLook w:val="04A0" w:firstRow="1" w:lastRow="0" w:firstColumn="1" w:lastColumn="0" w:noHBand="0" w:noVBand="1"/>
      </w:tblPr>
      <w:tblGrid>
        <w:gridCol w:w="5155"/>
        <w:gridCol w:w="5155"/>
      </w:tblGrid>
      <w:tr w:rsidR="004D407C" w14:paraId="7AE2E65D" w14:textId="77777777" w:rsidTr="00AE0572">
        <w:trPr>
          <w:trHeight w:val="257"/>
        </w:trPr>
        <w:tc>
          <w:tcPr>
            <w:tcW w:w="5155" w:type="dxa"/>
          </w:tcPr>
          <w:p w14:paraId="6705AEFF" w14:textId="53AA3ABB" w:rsidR="004D407C" w:rsidRDefault="004D407C" w:rsidP="002475C2">
            <w:pPr>
              <w:spacing w:line="276" w:lineRule="auto"/>
              <w:ind w:right="-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Detall de les despeses</w:t>
            </w:r>
          </w:p>
        </w:tc>
        <w:tc>
          <w:tcPr>
            <w:tcW w:w="5155" w:type="dxa"/>
          </w:tcPr>
          <w:p w14:paraId="601759F5" w14:textId="433D5ACC" w:rsidR="004D407C" w:rsidRDefault="004D407C" w:rsidP="002475C2">
            <w:pPr>
              <w:spacing w:line="276" w:lineRule="auto"/>
              <w:ind w:right="-22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Detall dels ingressos</w:t>
            </w:r>
          </w:p>
        </w:tc>
      </w:tr>
      <w:tr w:rsidR="004D407C" w14:paraId="4762F8C1" w14:textId="77777777" w:rsidTr="00AE0572">
        <w:trPr>
          <w:trHeight w:val="1470"/>
        </w:trPr>
        <w:tc>
          <w:tcPr>
            <w:tcW w:w="5155" w:type="dxa"/>
          </w:tcPr>
          <w:p w14:paraId="5FBAE2BA" w14:textId="77777777" w:rsidR="004D407C" w:rsidRDefault="004D407C" w:rsidP="00CF7602">
            <w:pPr>
              <w:spacing w:line="276" w:lineRule="auto"/>
              <w:ind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5" w:type="dxa"/>
          </w:tcPr>
          <w:p w14:paraId="1F98E3AC" w14:textId="77777777" w:rsidR="004D407C" w:rsidRDefault="004D407C" w:rsidP="00CF7602">
            <w:pPr>
              <w:spacing w:line="276" w:lineRule="auto"/>
              <w:ind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07C" w:rsidRPr="002475C2" w14:paraId="43A8DF05" w14:textId="77777777" w:rsidTr="00AE0572">
        <w:trPr>
          <w:trHeight w:val="48"/>
        </w:trPr>
        <w:tc>
          <w:tcPr>
            <w:tcW w:w="5155" w:type="dxa"/>
          </w:tcPr>
          <w:p w14:paraId="011EB57F" w14:textId="22AA285D" w:rsidR="004D407C" w:rsidRPr="002475C2" w:rsidRDefault="004D407C" w:rsidP="00CF7602">
            <w:pPr>
              <w:spacing w:line="276" w:lineRule="auto"/>
              <w:ind w:right="-22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7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despeses</w:t>
            </w:r>
          </w:p>
        </w:tc>
        <w:tc>
          <w:tcPr>
            <w:tcW w:w="5155" w:type="dxa"/>
          </w:tcPr>
          <w:p w14:paraId="12257FEA" w14:textId="468B76C6" w:rsidR="004D407C" w:rsidRPr="002475C2" w:rsidRDefault="004D407C" w:rsidP="00CF7602">
            <w:pPr>
              <w:spacing w:line="276" w:lineRule="auto"/>
              <w:ind w:right="-22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75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ingressos</w:t>
            </w:r>
          </w:p>
        </w:tc>
      </w:tr>
    </w:tbl>
    <w:p w14:paraId="0A636F1B" w14:textId="77777777" w:rsidR="00CF7602" w:rsidRPr="00CF7602" w:rsidRDefault="00CF7602" w:rsidP="002475C2">
      <w:pPr>
        <w:spacing w:line="276" w:lineRule="auto"/>
        <w:ind w:left="-567"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1ACC207B" w14:textId="5BEAC6D9" w:rsidR="00972C09" w:rsidRPr="002475C2" w:rsidRDefault="002475C2" w:rsidP="00AE0572">
      <w:pPr>
        <w:pStyle w:val="Prrafodelista"/>
        <w:numPr>
          <w:ilvl w:val="0"/>
          <w:numId w:val="16"/>
        </w:numPr>
        <w:ind w:right="-227"/>
        <w:jc w:val="both"/>
        <w:rPr>
          <w:rFonts w:ascii="Arial Narrow" w:hAnsi="Arial Narrow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Que es presenten els originals de les factures pagades que es relacionen a continuació (en el cas de necessitar més espai s’adjuntarà en full annex una relació amb la resta de factures i amb els mateixos conceptes que la taula següent), les quals ascendeixen a un import de ___________________ €.</w:t>
      </w:r>
    </w:p>
    <w:p w14:paraId="58DB4819" w14:textId="2994B5EA" w:rsidR="002475C2" w:rsidRDefault="002475C2" w:rsidP="002475C2">
      <w:pPr>
        <w:pStyle w:val="Prrafodelista"/>
        <w:ind w:left="-207" w:right="-22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252" w:type="dxa"/>
        <w:tblInd w:w="-567" w:type="dxa"/>
        <w:tblLook w:val="04A0" w:firstRow="1" w:lastRow="0" w:firstColumn="1" w:lastColumn="0" w:noHBand="0" w:noVBand="1"/>
      </w:tblPr>
      <w:tblGrid>
        <w:gridCol w:w="2405"/>
        <w:gridCol w:w="1985"/>
        <w:gridCol w:w="1417"/>
        <w:gridCol w:w="2977"/>
        <w:gridCol w:w="1468"/>
      </w:tblGrid>
      <w:tr w:rsidR="002475C2" w:rsidRPr="002475C2" w14:paraId="00E35611" w14:textId="77777777" w:rsidTr="002475C2">
        <w:trPr>
          <w:trHeight w:val="245"/>
        </w:trPr>
        <w:tc>
          <w:tcPr>
            <w:tcW w:w="2405" w:type="dxa"/>
          </w:tcPr>
          <w:p w14:paraId="2FD29BDC" w14:textId="24B06726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2">
              <w:rPr>
                <w:rFonts w:asciiTheme="minorHAnsi" w:hAnsiTheme="minorHAnsi" w:cstheme="minorHAnsi"/>
                <w:sz w:val="22"/>
                <w:szCs w:val="22"/>
              </w:rPr>
              <w:t>Proveïdor</w:t>
            </w:r>
          </w:p>
        </w:tc>
        <w:tc>
          <w:tcPr>
            <w:tcW w:w="1985" w:type="dxa"/>
          </w:tcPr>
          <w:p w14:paraId="3DB216DF" w14:textId="64A6E4D1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5C2">
              <w:rPr>
                <w:rFonts w:asciiTheme="minorHAnsi" w:hAnsiTheme="minorHAnsi" w:cstheme="minorHAnsi"/>
                <w:sz w:val="22"/>
                <w:szCs w:val="22"/>
              </w:rPr>
              <w:t>NIF / CIF</w:t>
            </w:r>
          </w:p>
        </w:tc>
        <w:tc>
          <w:tcPr>
            <w:tcW w:w="1417" w:type="dxa"/>
          </w:tcPr>
          <w:p w14:paraId="74243B94" w14:textId="756849FD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factura</w:t>
            </w:r>
          </w:p>
        </w:tc>
        <w:tc>
          <w:tcPr>
            <w:tcW w:w="2977" w:type="dxa"/>
          </w:tcPr>
          <w:p w14:paraId="2D0EA36A" w14:textId="53873B7A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Concepte</w:t>
            </w:r>
          </w:p>
        </w:tc>
        <w:tc>
          <w:tcPr>
            <w:tcW w:w="1468" w:type="dxa"/>
          </w:tcPr>
          <w:p w14:paraId="259FDCB8" w14:textId="40C06E80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Import</w:t>
            </w:r>
          </w:p>
        </w:tc>
      </w:tr>
      <w:tr w:rsidR="002475C2" w:rsidRPr="002475C2" w14:paraId="68733E69" w14:textId="77777777" w:rsidTr="00AE0572">
        <w:trPr>
          <w:trHeight w:val="358"/>
        </w:trPr>
        <w:tc>
          <w:tcPr>
            <w:tcW w:w="2405" w:type="dxa"/>
          </w:tcPr>
          <w:p w14:paraId="0AF038C5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BE8953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A711FC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69F2C6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23936415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5C2" w:rsidRPr="002475C2" w14:paraId="2EAF3406" w14:textId="77777777" w:rsidTr="002475C2">
        <w:trPr>
          <w:trHeight w:val="377"/>
        </w:trPr>
        <w:tc>
          <w:tcPr>
            <w:tcW w:w="2405" w:type="dxa"/>
          </w:tcPr>
          <w:p w14:paraId="7678C3A2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1F61ECE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088F8B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777EA5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4424DCA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5C2" w:rsidRPr="002475C2" w14:paraId="40809996" w14:textId="77777777" w:rsidTr="002475C2">
        <w:trPr>
          <w:trHeight w:val="380"/>
        </w:trPr>
        <w:tc>
          <w:tcPr>
            <w:tcW w:w="2405" w:type="dxa"/>
          </w:tcPr>
          <w:p w14:paraId="7016B4ED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27DBDD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2A7930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780059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CB25556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5C2" w:rsidRPr="002475C2" w14:paraId="5897DC59" w14:textId="77777777" w:rsidTr="00AE0572">
        <w:trPr>
          <w:trHeight w:val="346"/>
        </w:trPr>
        <w:tc>
          <w:tcPr>
            <w:tcW w:w="2405" w:type="dxa"/>
          </w:tcPr>
          <w:p w14:paraId="7CDF7F07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1918BF" w14:textId="77777777" w:rsidR="002475C2" w:rsidRP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D70BC3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AEB1068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6E13416" w14:textId="77777777" w:rsidR="002475C2" w:rsidRDefault="002475C2" w:rsidP="002475C2">
            <w:pPr>
              <w:pStyle w:val="Prrafodelista"/>
              <w:ind w:left="0" w:right="-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6C4DC" w14:textId="77777777" w:rsidR="00972C09" w:rsidRPr="002475C2" w:rsidRDefault="00972C09" w:rsidP="002475C2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</w:p>
    <w:p w14:paraId="39CFC0A0" w14:textId="77777777" w:rsidR="00AE0572" w:rsidRDefault="002475C2" w:rsidP="00AE0572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475C2">
        <w:rPr>
          <w:rFonts w:asciiTheme="minorHAnsi" w:hAnsiTheme="minorHAnsi" w:cstheme="minorHAnsi"/>
          <w:sz w:val="22"/>
          <w:szCs w:val="22"/>
        </w:rPr>
        <w:t>Que s’adjunten a aquest</w:t>
      </w:r>
      <w:r>
        <w:rPr>
          <w:rFonts w:asciiTheme="minorHAnsi" w:hAnsiTheme="minorHAnsi" w:cstheme="minorHAnsi"/>
          <w:sz w:val="22"/>
          <w:szCs w:val="22"/>
        </w:rPr>
        <w:t xml:space="preserve"> compte justificatiu la documentació següent:</w:t>
      </w:r>
    </w:p>
    <w:p w14:paraId="1383464D" w14:textId="4CE9A0EF" w:rsidR="002475C2" w:rsidRPr="00AE0572" w:rsidRDefault="00AE0572" w:rsidP="00AE0572">
      <w:pPr>
        <w:ind w:left="-567"/>
        <w:rPr>
          <w:rFonts w:asciiTheme="minorHAnsi" w:hAnsiTheme="minorHAnsi" w:cstheme="minorHAnsi"/>
          <w:sz w:val="22"/>
          <w:szCs w:val="22"/>
        </w:rPr>
      </w:pPr>
      <w:r w:rsidRPr="00AE057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Pr="00AE0572">
        <w:rPr>
          <w:rFonts w:asciiTheme="minorHAnsi" w:hAnsiTheme="minorHAnsi" w:cstheme="minorHAnsi"/>
          <w:sz w:val="22"/>
          <w:szCs w:val="22"/>
        </w:rPr>
        <w:br/>
      </w:r>
    </w:p>
    <w:p w14:paraId="34435311" w14:textId="32CCC1C8" w:rsidR="00AE0572" w:rsidRDefault="00AE0572" w:rsidP="002475C2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03D921F" w14:textId="65F26485" w:rsidR="00AE0572" w:rsidRDefault="00AE0572" w:rsidP="00AE0572">
      <w:pPr>
        <w:rPr>
          <w:rFonts w:asciiTheme="minorHAnsi" w:hAnsiTheme="minorHAnsi" w:cstheme="minorHAnsi"/>
          <w:sz w:val="22"/>
          <w:szCs w:val="22"/>
        </w:rPr>
      </w:pPr>
    </w:p>
    <w:p w14:paraId="3CC8E050" w14:textId="59A8A414" w:rsidR="00AE0572" w:rsidRDefault="00AE0572" w:rsidP="002475C2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Signatura del president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Signatura del secretari</w:t>
      </w:r>
    </w:p>
    <w:p w14:paraId="35AB8B3A" w14:textId="1D57C914" w:rsidR="00AE0572" w:rsidRDefault="00AE0572" w:rsidP="002475C2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i segell de l’entitat</w:t>
      </w:r>
    </w:p>
    <w:p w14:paraId="4BC9CC0C" w14:textId="17A5C2A7" w:rsidR="00AE0572" w:rsidRDefault="00AE0572" w:rsidP="002475C2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4D292F6C" w14:textId="504034E9" w:rsidR="00AE0572" w:rsidRPr="002475C2" w:rsidRDefault="00AE0572" w:rsidP="002475C2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Miralcamp, ...................................... de/d’.............................................. de 20.....</w:t>
      </w:r>
    </w:p>
    <w:sectPr w:rsidR="00AE0572" w:rsidRPr="002475C2" w:rsidSect="004C7A46">
      <w:headerReference w:type="default" r:id="rId8"/>
      <w:footerReference w:type="default" r:id="rId9"/>
      <w:pgSz w:w="11906" w:h="16838"/>
      <w:pgMar w:top="3289" w:right="1247" w:bottom="851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2C4D" w14:textId="77777777" w:rsidR="001360D1" w:rsidRDefault="001360D1" w:rsidP="004A2250">
      <w:r>
        <w:separator/>
      </w:r>
    </w:p>
  </w:endnote>
  <w:endnote w:type="continuationSeparator" w:id="0">
    <w:p w14:paraId="4316D30F" w14:textId="77777777" w:rsidR="001360D1" w:rsidRDefault="001360D1" w:rsidP="004A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3D5" w14:textId="22D79D56" w:rsidR="00266CD2" w:rsidRDefault="009D383B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E2929" wp14:editId="0836368E">
          <wp:simplePos x="0" y="0"/>
          <wp:positionH relativeFrom="column">
            <wp:posOffset>4445</wp:posOffset>
          </wp:positionH>
          <wp:positionV relativeFrom="paragraph">
            <wp:posOffset>97790</wp:posOffset>
          </wp:positionV>
          <wp:extent cx="5972175" cy="295275"/>
          <wp:effectExtent l="0" t="0" r="0" b="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CB7F" w14:textId="77777777" w:rsidR="001360D1" w:rsidRDefault="001360D1" w:rsidP="004A2250">
      <w:r>
        <w:separator/>
      </w:r>
    </w:p>
  </w:footnote>
  <w:footnote w:type="continuationSeparator" w:id="0">
    <w:p w14:paraId="05C3529A" w14:textId="77777777" w:rsidR="001360D1" w:rsidRDefault="001360D1" w:rsidP="004A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5CE0" w14:textId="2B042E5B" w:rsidR="00266CD2" w:rsidRDefault="009D383B" w:rsidP="00083E15">
    <w:pPr>
      <w:pStyle w:val="Encabezado"/>
      <w:ind w:left="-124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7BDA8B6" wp14:editId="74BDA8DD">
          <wp:simplePos x="0" y="0"/>
          <wp:positionH relativeFrom="column">
            <wp:posOffset>-271780</wp:posOffset>
          </wp:positionH>
          <wp:positionV relativeFrom="paragraph">
            <wp:posOffset>9525</wp:posOffset>
          </wp:positionV>
          <wp:extent cx="1832610" cy="1640840"/>
          <wp:effectExtent l="0" t="0" r="0" b="0"/>
          <wp:wrapNone/>
          <wp:docPr id="3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5CDC6" w14:textId="77777777" w:rsidR="00083E15" w:rsidRDefault="00083E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646"/>
    <w:multiLevelType w:val="hybridMultilevel"/>
    <w:tmpl w:val="A6602228"/>
    <w:lvl w:ilvl="0" w:tplc="CF94F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923"/>
    <w:multiLevelType w:val="hybridMultilevel"/>
    <w:tmpl w:val="F67CA380"/>
    <w:lvl w:ilvl="0" w:tplc="52F4BB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4E64"/>
    <w:multiLevelType w:val="hybridMultilevel"/>
    <w:tmpl w:val="8C52CAF8"/>
    <w:lvl w:ilvl="0" w:tplc="A40E3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4BE"/>
    <w:multiLevelType w:val="hybridMultilevel"/>
    <w:tmpl w:val="8BC22B8E"/>
    <w:lvl w:ilvl="0" w:tplc="78FAB134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6CD5E4A"/>
    <w:multiLevelType w:val="hybridMultilevel"/>
    <w:tmpl w:val="F926D4C0"/>
    <w:lvl w:ilvl="0" w:tplc="4344D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0EC9"/>
    <w:multiLevelType w:val="hybridMultilevel"/>
    <w:tmpl w:val="A24CE4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4180"/>
    <w:multiLevelType w:val="hybridMultilevel"/>
    <w:tmpl w:val="23CC9C98"/>
    <w:lvl w:ilvl="0" w:tplc="6E566E62">
      <w:start w:val="80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A38A8"/>
    <w:multiLevelType w:val="hybridMultilevel"/>
    <w:tmpl w:val="026AF584"/>
    <w:lvl w:ilvl="0" w:tplc="3CE20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000A"/>
    <w:multiLevelType w:val="hybridMultilevel"/>
    <w:tmpl w:val="68D414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4A1183"/>
    <w:multiLevelType w:val="hybridMultilevel"/>
    <w:tmpl w:val="88FC9F76"/>
    <w:lvl w:ilvl="0" w:tplc="93244D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0C1B"/>
    <w:multiLevelType w:val="hybridMultilevel"/>
    <w:tmpl w:val="1C66DB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A412E"/>
    <w:multiLevelType w:val="hybridMultilevel"/>
    <w:tmpl w:val="82A68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7D3D"/>
    <w:multiLevelType w:val="hybridMultilevel"/>
    <w:tmpl w:val="AC163C2A"/>
    <w:lvl w:ilvl="0" w:tplc="F2D4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2524E6"/>
    <w:multiLevelType w:val="hybridMultilevel"/>
    <w:tmpl w:val="7D9AECB0"/>
    <w:lvl w:ilvl="0" w:tplc="D744F8FC">
      <w:start w:val="8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12507F"/>
    <w:multiLevelType w:val="hybridMultilevel"/>
    <w:tmpl w:val="79201F9E"/>
    <w:lvl w:ilvl="0" w:tplc="5D64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3466A7"/>
    <w:multiLevelType w:val="hybridMultilevel"/>
    <w:tmpl w:val="A8A43E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3B"/>
    <w:rsid w:val="00001217"/>
    <w:rsid w:val="00001CFD"/>
    <w:rsid w:val="00002855"/>
    <w:rsid w:val="000127D0"/>
    <w:rsid w:val="00015B2A"/>
    <w:rsid w:val="00021932"/>
    <w:rsid w:val="000229A3"/>
    <w:rsid w:val="00022CAB"/>
    <w:rsid w:val="000242A9"/>
    <w:rsid w:val="000247CD"/>
    <w:rsid w:val="00024E3C"/>
    <w:rsid w:val="00027354"/>
    <w:rsid w:val="00040B74"/>
    <w:rsid w:val="0005287C"/>
    <w:rsid w:val="00053E7B"/>
    <w:rsid w:val="00055CC3"/>
    <w:rsid w:val="00061422"/>
    <w:rsid w:val="000737FD"/>
    <w:rsid w:val="00077191"/>
    <w:rsid w:val="00077269"/>
    <w:rsid w:val="00083E15"/>
    <w:rsid w:val="00084731"/>
    <w:rsid w:val="0008626A"/>
    <w:rsid w:val="000905CE"/>
    <w:rsid w:val="00096F09"/>
    <w:rsid w:val="000A10D0"/>
    <w:rsid w:val="000A27A5"/>
    <w:rsid w:val="000A6810"/>
    <w:rsid w:val="000A7A12"/>
    <w:rsid w:val="000B38A7"/>
    <w:rsid w:val="000C7C82"/>
    <w:rsid w:val="000D5EA1"/>
    <w:rsid w:val="000D6190"/>
    <w:rsid w:val="000D6C3F"/>
    <w:rsid w:val="000E1CF0"/>
    <w:rsid w:val="000F3B59"/>
    <w:rsid w:val="000F3C98"/>
    <w:rsid w:val="000F63FE"/>
    <w:rsid w:val="00100DE8"/>
    <w:rsid w:val="00107CA4"/>
    <w:rsid w:val="0011022C"/>
    <w:rsid w:val="001360D1"/>
    <w:rsid w:val="001461A9"/>
    <w:rsid w:val="0014712D"/>
    <w:rsid w:val="00147665"/>
    <w:rsid w:val="00154EF7"/>
    <w:rsid w:val="001556A9"/>
    <w:rsid w:val="0016164A"/>
    <w:rsid w:val="001617A8"/>
    <w:rsid w:val="00162843"/>
    <w:rsid w:val="00164ACA"/>
    <w:rsid w:val="00170F86"/>
    <w:rsid w:val="00171F78"/>
    <w:rsid w:val="0017284D"/>
    <w:rsid w:val="00175BD0"/>
    <w:rsid w:val="001776B1"/>
    <w:rsid w:val="00185355"/>
    <w:rsid w:val="00187EC7"/>
    <w:rsid w:val="00190723"/>
    <w:rsid w:val="00192842"/>
    <w:rsid w:val="001A37D5"/>
    <w:rsid w:val="001A5487"/>
    <w:rsid w:val="001B17E2"/>
    <w:rsid w:val="001B1DF4"/>
    <w:rsid w:val="001C5008"/>
    <w:rsid w:val="001D46DE"/>
    <w:rsid w:val="001D575D"/>
    <w:rsid w:val="001D60E2"/>
    <w:rsid w:val="001E59BF"/>
    <w:rsid w:val="001E5E91"/>
    <w:rsid w:val="001F25F9"/>
    <w:rsid w:val="001F79F2"/>
    <w:rsid w:val="0020161A"/>
    <w:rsid w:val="00203321"/>
    <w:rsid w:val="00205020"/>
    <w:rsid w:val="00210319"/>
    <w:rsid w:val="00217023"/>
    <w:rsid w:val="002234F4"/>
    <w:rsid w:val="00225DCD"/>
    <w:rsid w:val="002264C1"/>
    <w:rsid w:val="002353BA"/>
    <w:rsid w:val="002475C2"/>
    <w:rsid w:val="00247A26"/>
    <w:rsid w:val="00250F73"/>
    <w:rsid w:val="00251710"/>
    <w:rsid w:val="00251D1A"/>
    <w:rsid w:val="002609A6"/>
    <w:rsid w:val="002615E8"/>
    <w:rsid w:val="00264312"/>
    <w:rsid w:val="00266CD2"/>
    <w:rsid w:val="00275810"/>
    <w:rsid w:val="0028453E"/>
    <w:rsid w:val="002859E4"/>
    <w:rsid w:val="00290446"/>
    <w:rsid w:val="00292DA1"/>
    <w:rsid w:val="0029344E"/>
    <w:rsid w:val="002950D9"/>
    <w:rsid w:val="0029543F"/>
    <w:rsid w:val="00297FF9"/>
    <w:rsid w:val="002A2B7F"/>
    <w:rsid w:val="002B4086"/>
    <w:rsid w:val="002B5099"/>
    <w:rsid w:val="002B5158"/>
    <w:rsid w:val="002B7E75"/>
    <w:rsid w:val="002C3410"/>
    <w:rsid w:val="002C364E"/>
    <w:rsid w:val="002C4451"/>
    <w:rsid w:val="002D2B88"/>
    <w:rsid w:val="002E28C0"/>
    <w:rsid w:val="002F05A7"/>
    <w:rsid w:val="002F072B"/>
    <w:rsid w:val="002F179C"/>
    <w:rsid w:val="002F28AC"/>
    <w:rsid w:val="00312216"/>
    <w:rsid w:val="00315BF5"/>
    <w:rsid w:val="00316F34"/>
    <w:rsid w:val="00321401"/>
    <w:rsid w:val="003234D3"/>
    <w:rsid w:val="00333123"/>
    <w:rsid w:val="00336F8A"/>
    <w:rsid w:val="0034456D"/>
    <w:rsid w:val="00367C10"/>
    <w:rsid w:val="00370A0C"/>
    <w:rsid w:val="00372412"/>
    <w:rsid w:val="00372637"/>
    <w:rsid w:val="00372C3C"/>
    <w:rsid w:val="00374C0A"/>
    <w:rsid w:val="00377052"/>
    <w:rsid w:val="00381042"/>
    <w:rsid w:val="00383F7B"/>
    <w:rsid w:val="0038768F"/>
    <w:rsid w:val="003912E0"/>
    <w:rsid w:val="00395E31"/>
    <w:rsid w:val="003A0F4F"/>
    <w:rsid w:val="003A2DA4"/>
    <w:rsid w:val="003A49CF"/>
    <w:rsid w:val="003A5F24"/>
    <w:rsid w:val="003B0CAC"/>
    <w:rsid w:val="003B2E6B"/>
    <w:rsid w:val="003C1673"/>
    <w:rsid w:val="003C4B88"/>
    <w:rsid w:val="003D4671"/>
    <w:rsid w:val="003E159C"/>
    <w:rsid w:val="003F1AA1"/>
    <w:rsid w:val="003F7835"/>
    <w:rsid w:val="00410F6D"/>
    <w:rsid w:val="00411477"/>
    <w:rsid w:val="00411BED"/>
    <w:rsid w:val="00412DD9"/>
    <w:rsid w:val="004134C4"/>
    <w:rsid w:val="004209B2"/>
    <w:rsid w:val="00425945"/>
    <w:rsid w:val="004306A7"/>
    <w:rsid w:val="00442EF8"/>
    <w:rsid w:val="00445712"/>
    <w:rsid w:val="00445FAA"/>
    <w:rsid w:val="004478D0"/>
    <w:rsid w:val="00452D67"/>
    <w:rsid w:val="004552DF"/>
    <w:rsid w:val="00457DBD"/>
    <w:rsid w:val="00470DC4"/>
    <w:rsid w:val="004720C2"/>
    <w:rsid w:val="00477E77"/>
    <w:rsid w:val="00484124"/>
    <w:rsid w:val="00484C6B"/>
    <w:rsid w:val="004856BE"/>
    <w:rsid w:val="00490FE3"/>
    <w:rsid w:val="00495F4E"/>
    <w:rsid w:val="00496DA5"/>
    <w:rsid w:val="004A2250"/>
    <w:rsid w:val="004A3E59"/>
    <w:rsid w:val="004B2FF5"/>
    <w:rsid w:val="004B5572"/>
    <w:rsid w:val="004B592E"/>
    <w:rsid w:val="004B6940"/>
    <w:rsid w:val="004B6DF7"/>
    <w:rsid w:val="004C3EE7"/>
    <w:rsid w:val="004C7A46"/>
    <w:rsid w:val="004D03F3"/>
    <w:rsid w:val="004D1CD1"/>
    <w:rsid w:val="004D2D1B"/>
    <w:rsid w:val="004D407C"/>
    <w:rsid w:val="004E7DCA"/>
    <w:rsid w:val="004E7E3E"/>
    <w:rsid w:val="004F4960"/>
    <w:rsid w:val="004F6F7C"/>
    <w:rsid w:val="00510DFE"/>
    <w:rsid w:val="00512CDA"/>
    <w:rsid w:val="005133D7"/>
    <w:rsid w:val="00516DC9"/>
    <w:rsid w:val="00521011"/>
    <w:rsid w:val="00522173"/>
    <w:rsid w:val="00530299"/>
    <w:rsid w:val="00530E43"/>
    <w:rsid w:val="00532E56"/>
    <w:rsid w:val="005379D7"/>
    <w:rsid w:val="00542907"/>
    <w:rsid w:val="00543C0E"/>
    <w:rsid w:val="0054619B"/>
    <w:rsid w:val="005541F4"/>
    <w:rsid w:val="005549C8"/>
    <w:rsid w:val="00555F4D"/>
    <w:rsid w:val="0056301B"/>
    <w:rsid w:val="00570114"/>
    <w:rsid w:val="005702DB"/>
    <w:rsid w:val="0057367A"/>
    <w:rsid w:val="00587028"/>
    <w:rsid w:val="005875D3"/>
    <w:rsid w:val="00592DAB"/>
    <w:rsid w:val="005A23B4"/>
    <w:rsid w:val="005A40D1"/>
    <w:rsid w:val="005A58E3"/>
    <w:rsid w:val="005A5909"/>
    <w:rsid w:val="005B35A4"/>
    <w:rsid w:val="005B4B67"/>
    <w:rsid w:val="005B62CE"/>
    <w:rsid w:val="005C66CE"/>
    <w:rsid w:val="005D3D1C"/>
    <w:rsid w:val="005D7DD4"/>
    <w:rsid w:val="005E0B0F"/>
    <w:rsid w:val="005E19F4"/>
    <w:rsid w:val="005E4B9C"/>
    <w:rsid w:val="005E54F3"/>
    <w:rsid w:val="005E6BAE"/>
    <w:rsid w:val="0062422B"/>
    <w:rsid w:val="00625DC0"/>
    <w:rsid w:val="00630E39"/>
    <w:rsid w:val="00640E5A"/>
    <w:rsid w:val="00650E0E"/>
    <w:rsid w:val="00652939"/>
    <w:rsid w:val="00654C8E"/>
    <w:rsid w:val="00683A7D"/>
    <w:rsid w:val="00695747"/>
    <w:rsid w:val="006A73B1"/>
    <w:rsid w:val="006B72A2"/>
    <w:rsid w:val="006C3329"/>
    <w:rsid w:val="006C5A9B"/>
    <w:rsid w:val="006D3483"/>
    <w:rsid w:val="006D401B"/>
    <w:rsid w:val="006D4217"/>
    <w:rsid w:val="006D6519"/>
    <w:rsid w:val="006D7CFF"/>
    <w:rsid w:val="006E45E7"/>
    <w:rsid w:val="006F0974"/>
    <w:rsid w:val="006F284C"/>
    <w:rsid w:val="006F4977"/>
    <w:rsid w:val="007014BD"/>
    <w:rsid w:val="007043F2"/>
    <w:rsid w:val="00721EFE"/>
    <w:rsid w:val="00724A76"/>
    <w:rsid w:val="00726E8C"/>
    <w:rsid w:val="00731A4C"/>
    <w:rsid w:val="007414BE"/>
    <w:rsid w:val="00761B4A"/>
    <w:rsid w:val="007666EB"/>
    <w:rsid w:val="00767A43"/>
    <w:rsid w:val="007702CA"/>
    <w:rsid w:val="007721CE"/>
    <w:rsid w:val="00775B97"/>
    <w:rsid w:val="00780DD5"/>
    <w:rsid w:val="00782954"/>
    <w:rsid w:val="007864C8"/>
    <w:rsid w:val="00790F8F"/>
    <w:rsid w:val="00792719"/>
    <w:rsid w:val="00795636"/>
    <w:rsid w:val="00795FBD"/>
    <w:rsid w:val="007A3C36"/>
    <w:rsid w:val="007B269E"/>
    <w:rsid w:val="007B4F4C"/>
    <w:rsid w:val="00807D38"/>
    <w:rsid w:val="00814950"/>
    <w:rsid w:val="00821C51"/>
    <w:rsid w:val="008237BA"/>
    <w:rsid w:val="00823AAE"/>
    <w:rsid w:val="00826C56"/>
    <w:rsid w:val="008302B5"/>
    <w:rsid w:val="00837680"/>
    <w:rsid w:val="00841411"/>
    <w:rsid w:val="008447C5"/>
    <w:rsid w:val="008449C0"/>
    <w:rsid w:val="00844B71"/>
    <w:rsid w:val="00844F9F"/>
    <w:rsid w:val="00846E79"/>
    <w:rsid w:val="00851CDA"/>
    <w:rsid w:val="0085715E"/>
    <w:rsid w:val="00860B3D"/>
    <w:rsid w:val="00870914"/>
    <w:rsid w:val="00872930"/>
    <w:rsid w:val="00875CE4"/>
    <w:rsid w:val="0087690F"/>
    <w:rsid w:val="00880141"/>
    <w:rsid w:val="008824A6"/>
    <w:rsid w:val="00895F79"/>
    <w:rsid w:val="008A0260"/>
    <w:rsid w:val="008A7179"/>
    <w:rsid w:val="008B2BF1"/>
    <w:rsid w:val="008B39AB"/>
    <w:rsid w:val="008C3A5E"/>
    <w:rsid w:val="008C7480"/>
    <w:rsid w:val="008D3D22"/>
    <w:rsid w:val="008D75F5"/>
    <w:rsid w:val="008F4E77"/>
    <w:rsid w:val="008F4F4E"/>
    <w:rsid w:val="0090124D"/>
    <w:rsid w:val="00903100"/>
    <w:rsid w:val="00906380"/>
    <w:rsid w:val="0091264A"/>
    <w:rsid w:val="0091734C"/>
    <w:rsid w:val="00920AAF"/>
    <w:rsid w:val="00924DF3"/>
    <w:rsid w:val="00926CFD"/>
    <w:rsid w:val="00935110"/>
    <w:rsid w:val="00937578"/>
    <w:rsid w:val="009429AC"/>
    <w:rsid w:val="00942B2B"/>
    <w:rsid w:val="0094401E"/>
    <w:rsid w:val="00954C73"/>
    <w:rsid w:val="009653A1"/>
    <w:rsid w:val="00966A93"/>
    <w:rsid w:val="00972C09"/>
    <w:rsid w:val="009775BD"/>
    <w:rsid w:val="00981C3C"/>
    <w:rsid w:val="00990543"/>
    <w:rsid w:val="00991734"/>
    <w:rsid w:val="00991ADD"/>
    <w:rsid w:val="00994C8B"/>
    <w:rsid w:val="009B34F1"/>
    <w:rsid w:val="009B6246"/>
    <w:rsid w:val="009C0750"/>
    <w:rsid w:val="009D383B"/>
    <w:rsid w:val="009D5820"/>
    <w:rsid w:val="009D7112"/>
    <w:rsid w:val="009E0600"/>
    <w:rsid w:val="009F1635"/>
    <w:rsid w:val="009F6103"/>
    <w:rsid w:val="009F7CFC"/>
    <w:rsid w:val="00A00095"/>
    <w:rsid w:val="00A035ED"/>
    <w:rsid w:val="00A072EB"/>
    <w:rsid w:val="00A10FA1"/>
    <w:rsid w:val="00A1285D"/>
    <w:rsid w:val="00A2092D"/>
    <w:rsid w:val="00A23740"/>
    <w:rsid w:val="00A23BBC"/>
    <w:rsid w:val="00A3362E"/>
    <w:rsid w:val="00A4371E"/>
    <w:rsid w:val="00A447BC"/>
    <w:rsid w:val="00A4697B"/>
    <w:rsid w:val="00A53F14"/>
    <w:rsid w:val="00A56856"/>
    <w:rsid w:val="00A56F15"/>
    <w:rsid w:val="00A570F8"/>
    <w:rsid w:val="00A61514"/>
    <w:rsid w:val="00A727AE"/>
    <w:rsid w:val="00A750C2"/>
    <w:rsid w:val="00A75255"/>
    <w:rsid w:val="00A813F0"/>
    <w:rsid w:val="00A83220"/>
    <w:rsid w:val="00A8324A"/>
    <w:rsid w:val="00A84FEC"/>
    <w:rsid w:val="00A92723"/>
    <w:rsid w:val="00A95ECD"/>
    <w:rsid w:val="00A97B15"/>
    <w:rsid w:val="00A97D6E"/>
    <w:rsid w:val="00AA5DE1"/>
    <w:rsid w:val="00AA7C7F"/>
    <w:rsid w:val="00AB449F"/>
    <w:rsid w:val="00AB5FBA"/>
    <w:rsid w:val="00AD27D9"/>
    <w:rsid w:val="00AD57F8"/>
    <w:rsid w:val="00AD609B"/>
    <w:rsid w:val="00AD6351"/>
    <w:rsid w:val="00AE0572"/>
    <w:rsid w:val="00AF7034"/>
    <w:rsid w:val="00AF74B7"/>
    <w:rsid w:val="00B0660E"/>
    <w:rsid w:val="00B105D6"/>
    <w:rsid w:val="00B25E96"/>
    <w:rsid w:val="00B277E4"/>
    <w:rsid w:val="00B44B3D"/>
    <w:rsid w:val="00B47558"/>
    <w:rsid w:val="00B54100"/>
    <w:rsid w:val="00B60348"/>
    <w:rsid w:val="00B61733"/>
    <w:rsid w:val="00B63034"/>
    <w:rsid w:val="00B63F35"/>
    <w:rsid w:val="00B667FA"/>
    <w:rsid w:val="00B67AF6"/>
    <w:rsid w:val="00B70488"/>
    <w:rsid w:val="00B74215"/>
    <w:rsid w:val="00B76A26"/>
    <w:rsid w:val="00B809F8"/>
    <w:rsid w:val="00B815F0"/>
    <w:rsid w:val="00B97C83"/>
    <w:rsid w:val="00BA0CE8"/>
    <w:rsid w:val="00BA0D99"/>
    <w:rsid w:val="00BA6F81"/>
    <w:rsid w:val="00BB0694"/>
    <w:rsid w:val="00BB2522"/>
    <w:rsid w:val="00BB3232"/>
    <w:rsid w:val="00BB3464"/>
    <w:rsid w:val="00BB6A5A"/>
    <w:rsid w:val="00BC4944"/>
    <w:rsid w:val="00BD2401"/>
    <w:rsid w:val="00BD464B"/>
    <w:rsid w:val="00BD5A13"/>
    <w:rsid w:val="00BE1EB8"/>
    <w:rsid w:val="00BE43E7"/>
    <w:rsid w:val="00BF4047"/>
    <w:rsid w:val="00BF4F5A"/>
    <w:rsid w:val="00BF7CF5"/>
    <w:rsid w:val="00C05731"/>
    <w:rsid w:val="00C121C7"/>
    <w:rsid w:val="00C12DAD"/>
    <w:rsid w:val="00C14F03"/>
    <w:rsid w:val="00C20D5E"/>
    <w:rsid w:val="00C22994"/>
    <w:rsid w:val="00C244BD"/>
    <w:rsid w:val="00C24AB3"/>
    <w:rsid w:val="00C27567"/>
    <w:rsid w:val="00C30E9E"/>
    <w:rsid w:val="00C3104C"/>
    <w:rsid w:val="00C35003"/>
    <w:rsid w:val="00C40711"/>
    <w:rsid w:val="00C40B75"/>
    <w:rsid w:val="00C41B90"/>
    <w:rsid w:val="00C60FC8"/>
    <w:rsid w:val="00C7617A"/>
    <w:rsid w:val="00C814A3"/>
    <w:rsid w:val="00C913C5"/>
    <w:rsid w:val="00C96DEF"/>
    <w:rsid w:val="00C97B44"/>
    <w:rsid w:val="00CA06A8"/>
    <w:rsid w:val="00CA3D41"/>
    <w:rsid w:val="00CB0465"/>
    <w:rsid w:val="00CB0B20"/>
    <w:rsid w:val="00CB2F7F"/>
    <w:rsid w:val="00CC15EC"/>
    <w:rsid w:val="00CC2D30"/>
    <w:rsid w:val="00CC3D7C"/>
    <w:rsid w:val="00CC6687"/>
    <w:rsid w:val="00CE16F9"/>
    <w:rsid w:val="00CE2DE9"/>
    <w:rsid w:val="00CE68F8"/>
    <w:rsid w:val="00CF2071"/>
    <w:rsid w:val="00CF7602"/>
    <w:rsid w:val="00D0255A"/>
    <w:rsid w:val="00D046AC"/>
    <w:rsid w:val="00D0485A"/>
    <w:rsid w:val="00D10BBC"/>
    <w:rsid w:val="00D11863"/>
    <w:rsid w:val="00D1187A"/>
    <w:rsid w:val="00D146B5"/>
    <w:rsid w:val="00D350C8"/>
    <w:rsid w:val="00D4115D"/>
    <w:rsid w:val="00D519D2"/>
    <w:rsid w:val="00D52EB8"/>
    <w:rsid w:val="00D5302A"/>
    <w:rsid w:val="00D559D4"/>
    <w:rsid w:val="00D55DA7"/>
    <w:rsid w:val="00D57686"/>
    <w:rsid w:val="00D62E99"/>
    <w:rsid w:val="00D71ECC"/>
    <w:rsid w:val="00D80AFF"/>
    <w:rsid w:val="00D853DB"/>
    <w:rsid w:val="00D870EB"/>
    <w:rsid w:val="00D87D9D"/>
    <w:rsid w:val="00D92625"/>
    <w:rsid w:val="00D9369C"/>
    <w:rsid w:val="00DA2589"/>
    <w:rsid w:val="00DA3F96"/>
    <w:rsid w:val="00DA6A11"/>
    <w:rsid w:val="00DB0A5A"/>
    <w:rsid w:val="00DB21C3"/>
    <w:rsid w:val="00DB6537"/>
    <w:rsid w:val="00DB76B6"/>
    <w:rsid w:val="00DC0666"/>
    <w:rsid w:val="00DC120A"/>
    <w:rsid w:val="00DC231F"/>
    <w:rsid w:val="00DC635F"/>
    <w:rsid w:val="00DE2823"/>
    <w:rsid w:val="00DF08DE"/>
    <w:rsid w:val="00E00720"/>
    <w:rsid w:val="00E13E37"/>
    <w:rsid w:val="00E32954"/>
    <w:rsid w:val="00E35602"/>
    <w:rsid w:val="00E45929"/>
    <w:rsid w:val="00E50616"/>
    <w:rsid w:val="00E552A4"/>
    <w:rsid w:val="00E73BED"/>
    <w:rsid w:val="00E76525"/>
    <w:rsid w:val="00E81A76"/>
    <w:rsid w:val="00E872D7"/>
    <w:rsid w:val="00EA0D51"/>
    <w:rsid w:val="00EA607F"/>
    <w:rsid w:val="00EA6F42"/>
    <w:rsid w:val="00EA747C"/>
    <w:rsid w:val="00EB670E"/>
    <w:rsid w:val="00EB6F1A"/>
    <w:rsid w:val="00EB7622"/>
    <w:rsid w:val="00EC0A6E"/>
    <w:rsid w:val="00EC5292"/>
    <w:rsid w:val="00EC5D5E"/>
    <w:rsid w:val="00ED050A"/>
    <w:rsid w:val="00ED3475"/>
    <w:rsid w:val="00ED3CA1"/>
    <w:rsid w:val="00ED5263"/>
    <w:rsid w:val="00EE2342"/>
    <w:rsid w:val="00EF2CBC"/>
    <w:rsid w:val="00EF3DB4"/>
    <w:rsid w:val="00EF626E"/>
    <w:rsid w:val="00EF7A3C"/>
    <w:rsid w:val="00F0298D"/>
    <w:rsid w:val="00F07B4C"/>
    <w:rsid w:val="00F17A54"/>
    <w:rsid w:val="00F47802"/>
    <w:rsid w:val="00F50BAD"/>
    <w:rsid w:val="00F51D96"/>
    <w:rsid w:val="00F53E0B"/>
    <w:rsid w:val="00F55ABD"/>
    <w:rsid w:val="00F55BD2"/>
    <w:rsid w:val="00F6184B"/>
    <w:rsid w:val="00F62AE4"/>
    <w:rsid w:val="00F63B64"/>
    <w:rsid w:val="00F70462"/>
    <w:rsid w:val="00F76D85"/>
    <w:rsid w:val="00F827B3"/>
    <w:rsid w:val="00F84AF1"/>
    <w:rsid w:val="00F867D6"/>
    <w:rsid w:val="00F95D44"/>
    <w:rsid w:val="00FA1D33"/>
    <w:rsid w:val="00FA2774"/>
    <w:rsid w:val="00FA6875"/>
    <w:rsid w:val="00FA7685"/>
    <w:rsid w:val="00FB47FA"/>
    <w:rsid w:val="00FB6821"/>
    <w:rsid w:val="00FB6DCF"/>
    <w:rsid w:val="00FC084E"/>
    <w:rsid w:val="00FC5ECF"/>
    <w:rsid w:val="00FF1A24"/>
    <w:rsid w:val="00FF5D7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36B7E"/>
  <w15:chartTrackingRefBased/>
  <w15:docId w15:val="{9A92E5F7-C1A5-44D7-9AC7-8AF2AE51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6"/>
    </w:r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b/>
      <w:sz w:val="2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517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A22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A2250"/>
    <w:rPr>
      <w:lang w:val="es-ES"/>
    </w:rPr>
  </w:style>
  <w:style w:type="paragraph" w:styleId="Piedepgina">
    <w:name w:val="footer"/>
    <w:basedOn w:val="Normal"/>
    <w:link w:val="PiedepginaCar"/>
    <w:uiPriority w:val="99"/>
    <w:rsid w:val="004A22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A2250"/>
    <w:rPr>
      <w:lang w:val="es-ES"/>
    </w:rPr>
  </w:style>
  <w:style w:type="paragraph" w:styleId="Sangradetextonormal">
    <w:name w:val="Body Text Indent"/>
    <w:basedOn w:val="Normal"/>
    <w:link w:val="SangradetextonormalCar"/>
    <w:rsid w:val="00C97B4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97B44"/>
    <w:rPr>
      <w:lang w:val="es-ES"/>
    </w:rPr>
  </w:style>
  <w:style w:type="table" w:styleId="Tablaconcuadrcula">
    <w:name w:val="Table Grid"/>
    <w:basedOn w:val="Tablanormal"/>
    <w:rsid w:val="008C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fici%20amb%20escut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AF52-8602-4766-8893-705AF42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 amb escut PLANTILLA</Template>
  <TotalTime>26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(nom i cognoms)</vt:lpstr>
      <vt:lpstr>(nom i cognoms)</vt:lpstr>
    </vt:vector>
  </TitlesOfParts>
  <Company>Ajuntament de Miralcamp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 i cognoms)</dc:title>
  <dc:subject/>
  <dc:creator>USER</dc:creator>
  <cp:keywords/>
  <cp:lastModifiedBy>Ajuntament Miralcamp</cp:lastModifiedBy>
  <cp:revision>2</cp:revision>
  <cp:lastPrinted>2017-06-23T09:16:00Z</cp:lastPrinted>
  <dcterms:created xsi:type="dcterms:W3CDTF">2022-03-02T13:39:00Z</dcterms:created>
  <dcterms:modified xsi:type="dcterms:W3CDTF">2022-03-03T08:52:00Z</dcterms:modified>
</cp:coreProperties>
</file>